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6" w:rsidRDefault="006F1C06"/>
    <w:tbl>
      <w:tblPr>
        <w:tblW w:w="10440" w:type="dxa"/>
        <w:tblInd w:w="108" w:type="dxa"/>
        <w:tblLayout w:type="fixed"/>
        <w:tblLook w:val="0000"/>
      </w:tblPr>
      <w:tblGrid>
        <w:gridCol w:w="10440"/>
      </w:tblGrid>
      <w:tr w:rsidR="0004666A" w:rsidRPr="001334E5">
        <w:trPr>
          <w:trHeight w:val="8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4E5" w:rsidRPr="001334E5" w:rsidRDefault="001334E5" w:rsidP="001334E5">
            <w:pPr>
              <w:rPr>
                <w:rFonts w:cs="Arial"/>
                <w:sz w:val="22"/>
                <w:szCs w:val="28"/>
              </w:rPr>
            </w:pPr>
            <w:r w:rsidRPr="001334E5">
              <w:rPr>
                <w:rFonts w:cs="Arial"/>
                <w:noProof/>
                <w:sz w:val="22"/>
                <w:szCs w:val="28"/>
              </w:rPr>
              <w:drawing>
                <wp:inline distT="0" distB="0" distL="0" distR="0">
                  <wp:extent cx="3480435" cy="1011838"/>
                  <wp:effectExtent l="25400" t="0" r="0" b="0"/>
                  <wp:docPr id="1" name="Picture 0" descr="New BA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AC logo RG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35" cy="101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4E5" w:rsidRPr="001334E5" w:rsidRDefault="001334E5" w:rsidP="001334E5">
            <w:pPr>
              <w:rPr>
                <w:rFonts w:cs="Arial"/>
                <w:sz w:val="22"/>
                <w:szCs w:val="28"/>
              </w:rPr>
            </w:pPr>
          </w:p>
          <w:p w:rsidR="001334E5" w:rsidRPr="001334E5" w:rsidRDefault="0004666A" w:rsidP="001334E5">
            <w:pPr>
              <w:rPr>
                <w:rFonts w:cs="Arial"/>
                <w:sz w:val="22"/>
                <w:szCs w:val="28"/>
              </w:rPr>
            </w:pPr>
            <w:r w:rsidRPr="001334E5">
              <w:rPr>
                <w:rFonts w:cs="Arial"/>
                <w:sz w:val="22"/>
                <w:szCs w:val="28"/>
              </w:rPr>
              <w:t>Job Application Form</w:t>
            </w:r>
          </w:p>
          <w:p w:rsidR="0004666A" w:rsidRPr="001334E5" w:rsidRDefault="0004666A" w:rsidP="001334E5">
            <w:pPr>
              <w:rPr>
                <w:rFonts w:cs="Arial"/>
                <w:sz w:val="22"/>
                <w:szCs w:val="28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80"/>
        <w:gridCol w:w="1260"/>
        <w:gridCol w:w="2160"/>
      </w:tblGrid>
      <w:tr w:rsidR="0004666A" w:rsidRPr="001334E5">
        <w:trPr>
          <w:cantSplit/>
          <w:trHeight w:val="348"/>
        </w:trPr>
        <w:tc>
          <w:tcPr>
            <w:tcW w:w="2340" w:type="dxa"/>
            <w:vAlign w:val="center"/>
          </w:tcPr>
          <w:p w:rsidR="0004666A" w:rsidRPr="001334E5" w:rsidRDefault="0004666A">
            <w:pPr>
              <w:pStyle w:val="BodyText"/>
              <w:tabs>
                <w:tab w:val="left" w:pos="360"/>
              </w:tabs>
              <w:rPr>
                <w:rFonts w:cs="Arial"/>
                <w:sz w:val="22"/>
              </w:rPr>
            </w:pPr>
            <w:r w:rsidRPr="001334E5">
              <w:rPr>
                <w:rFonts w:cs="Arial"/>
                <w:sz w:val="22"/>
              </w:rPr>
              <w:t>Title of post applied for:</w:t>
            </w:r>
          </w:p>
        </w:tc>
        <w:tc>
          <w:tcPr>
            <w:tcW w:w="4680" w:type="dxa"/>
            <w:vAlign w:val="center"/>
          </w:tcPr>
          <w:p w:rsidR="0004666A" w:rsidRPr="001334E5" w:rsidRDefault="000439EA">
            <w:pPr>
              <w:rPr>
                <w:rFonts w:cs="Arial"/>
                <w:sz w:val="22"/>
              </w:rPr>
            </w:pPr>
            <w:r w:rsidRPr="001334E5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4666A" w:rsidRPr="001334E5">
              <w:rPr>
                <w:rFonts w:cs="Arial"/>
                <w:sz w:val="22"/>
              </w:rPr>
              <w:instrText xml:space="preserve"> FORMTEXT </w:instrText>
            </w:r>
            <w:r w:rsidR="00981BA6" w:rsidRPr="000439EA">
              <w:rPr>
                <w:rFonts w:cs="Arial"/>
                <w:sz w:val="22"/>
              </w:rPr>
            </w:r>
            <w:r w:rsidRPr="001334E5">
              <w:rPr>
                <w:rFonts w:cs="Arial"/>
                <w:sz w:val="22"/>
              </w:rPr>
              <w:fldChar w:fldCharType="separate"/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Pr="001334E5"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:rsidR="0004666A" w:rsidRPr="001334E5" w:rsidRDefault="0004666A">
            <w:pPr>
              <w:pStyle w:val="BodyText"/>
              <w:tabs>
                <w:tab w:val="left" w:pos="360"/>
              </w:tabs>
              <w:rPr>
                <w:rFonts w:cs="Arial"/>
                <w:sz w:val="22"/>
              </w:rPr>
            </w:pPr>
            <w:r w:rsidRPr="001334E5">
              <w:rPr>
                <w:rFonts w:cs="Arial"/>
                <w:sz w:val="22"/>
              </w:rPr>
              <w:t>Job Ref:</w:t>
            </w:r>
          </w:p>
        </w:tc>
        <w:tc>
          <w:tcPr>
            <w:tcW w:w="2160" w:type="dxa"/>
            <w:vAlign w:val="center"/>
          </w:tcPr>
          <w:p w:rsidR="0004666A" w:rsidRPr="001334E5" w:rsidRDefault="000439EA">
            <w:pPr>
              <w:rPr>
                <w:rFonts w:cs="Arial"/>
                <w:sz w:val="22"/>
              </w:rPr>
            </w:pPr>
            <w:r w:rsidRPr="001334E5"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4666A" w:rsidRPr="001334E5">
              <w:rPr>
                <w:rFonts w:cs="Arial"/>
                <w:sz w:val="22"/>
              </w:rPr>
              <w:instrText xml:space="preserve"> FORMTEXT </w:instrText>
            </w:r>
            <w:r w:rsidR="00981BA6" w:rsidRPr="000439EA">
              <w:rPr>
                <w:rFonts w:cs="Arial"/>
                <w:sz w:val="22"/>
              </w:rPr>
            </w:r>
            <w:r w:rsidRPr="001334E5">
              <w:rPr>
                <w:rFonts w:cs="Arial"/>
                <w:sz w:val="22"/>
              </w:rPr>
              <w:fldChar w:fldCharType="separate"/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noProof/>
                <w:sz w:val="22"/>
              </w:rPr>
              <w:t> </w:t>
            </w:r>
            <w:r w:rsidRPr="001334E5">
              <w:rPr>
                <w:rFonts w:cs="Arial"/>
                <w:sz w:val="22"/>
              </w:rPr>
              <w:fldChar w:fldCharType="end"/>
            </w:r>
            <w:bookmarkEnd w:id="1"/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  <w:r w:rsidRPr="001334E5">
        <w:rPr>
          <w:sz w:val="22"/>
        </w:rPr>
        <w:t>Before completing this form, please read the accompanying guidance notes. Please write clearly in black ink or type.</w:t>
      </w:r>
    </w:p>
    <w:p w:rsidR="0004666A" w:rsidRPr="001334E5" w:rsidRDefault="0004666A">
      <w:pPr>
        <w:jc w:val="center"/>
        <w:rPr>
          <w:sz w:val="22"/>
        </w:rPr>
      </w:pPr>
    </w:p>
    <w:p w:rsidR="0004666A" w:rsidRPr="001334E5" w:rsidRDefault="0004666A">
      <w:pPr>
        <w:pStyle w:val="Heading3"/>
      </w:pPr>
      <w:r w:rsidRPr="001334E5">
        <w:t>Confidential</w:t>
      </w:r>
    </w:p>
    <w:p w:rsidR="0004666A" w:rsidRPr="001334E5" w:rsidRDefault="0004666A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2"/>
      </w:tblGrid>
      <w:tr w:rsidR="0004666A" w:rsidRPr="001334E5">
        <w:trPr>
          <w:trHeight w:val="8128"/>
        </w:trPr>
        <w:tc>
          <w:tcPr>
            <w:tcW w:w="10442" w:type="dxa"/>
          </w:tcPr>
          <w:p w:rsidR="001334E5" w:rsidRPr="001334E5" w:rsidRDefault="001334E5">
            <w:pPr>
              <w:rPr>
                <w:rFonts w:cs="Arial"/>
                <w:b/>
                <w:sz w:val="22"/>
              </w:rPr>
            </w:pPr>
          </w:p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 xml:space="preserve">1. PERSONAL DETAILS </w:t>
            </w:r>
            <w:r w:rsidRPr="001334E5">
              <w:rPr>
                <w:rFonts w:cs="Arial"/>
                <w:bCs/>
                <w:sz w:val="22"/>
              </w:rPr>
              <w:t>(BLOCK CAPITALS PLEASE)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6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10"/>
              <w:gridCol w:w="633"/>
              <w:gridCol w:w="675"/>
              <w:gridCol w:w="945"/>
              <w:gridCol w:w="1367"/>
              <w:gridCol w:w="2235"/>
              <w:gridCol w:w="2881"/>
            </w:tblGrid>
            <w:tr w:rsidR="0004666A" w:rsidRPr="001334E5">
              <w:trPr>
                <w:cantSplit/>
                <w:trHeight w:val="498"/>
              </w:trPr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2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" w:name="Text35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E4169B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Initials</w:t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: 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" w:name="Text34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04666A" w:rsidRPr="001334E5">
              <w:trPr>
                <w:cantSplit/>
                <w:trHeight w:val="512"/>
              </w:trPr>
              <w:tc>
                <w:tcPr>
                  <w:tcW w:w="1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" w:name="Text39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E4169B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Preferred Name or Title (Optional</w:t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t>):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5" w:name="Text40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04666A" w:rsidRPr="001334E5">
              <w:tblPrEx>
                <w:tblLook w:val="01E0"/>
              </w:tblPrEx>
              <w:trPr>
                <w:cantSplit/>
                <w:trHeight w:val="498"/>
              </w:trPr>
              <w:tc>
                <w:tcPr>
                  <w:tcW w:w="493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Address:</w:t>
                  </w:r>
                </w:p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 xml:space="preserve">Tel No (home): 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Look w:val="01E0"/>
              </w:tblPrEx>
              <w:trPr>
                <w:cantSplit/>
                <w:trHeight w:val="498"/>
              </w:trPr>
              <w:tc>
                <w:tcPr>
                  <w:tcW w:w="4930" w:type="dxa"/>
                  <w:gridSpan w:val="5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Tel No (business):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6" w:name="Text36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8"/>
              </w:trPr>
              <w:tc>
                <w:tcPr>
                  <w:tcW w:w="4930" w:type="dxa"/>
                  <w:gridSpan w:val="5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Tel No (mobile):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7" w:name="Text41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8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&lt;Town&gt;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311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Fax No: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8" w:name="Text42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8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E-Mail address:</w:t>
                  </w:r>
                </w:p>
              </w:tc>
              <w:tc>
                <w:tcPr>
                  <w:tcW w:w="2311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235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Nat. Insurance No:</w:t>
                  </w:r>
                </w:p>
              </w:tc>
              <w:tc>
                <w:tcPr>
                  <w:tcW w:w="288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6"/>
              </w:trPr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 xml:space="preserve">Nationality: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7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64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If you are not a British passport holder or a European Citizen, or you do not have the permanent right to remain in the UK, you will require a work permit.</w:t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722"/>
              </w:trPr>
              <w:tc>
                <w:tcPr>
                  <w:tcW w:w="26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Do you need a work permit to be employed in the UK?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"/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1"/>
                  <w:r w:rsidR="0004666A" w:rsidRPr="001334E5">
                    <w:rPr>
                      <w:rFonts w:cs="Arial"/>
                      <w:sz w:val="22"/>
                    </w:rPr>
                    <w:t xml:space="preserve"> Yes  </w:t>
                  </w:r>
                </w:p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"/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2"/>
                  <w:r w:rsidR="0004666A" w:rsidRPr="001334E5">
                    <w:rPr>
                      <w:rFonts w:cs="Arial"/>
                      <w:sz w:val="22"/>
                    </w:rPr>
                    <w:t xml:space="preserve">  No</w:t>
                  </w:r>
                </w:p>
              </w:tc>
              <w:tc>
                <w:tcPr>
                  <w:tcW w:w="64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If you already have a work permit, when does it expire? </w:t>
                  </w:r>
                  <w:r w:rsidR="000439EA"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13" w:name="Text38"/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="000439EA"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39EA"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13"/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 </w:t>
                  </w: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(Please note that your current work permit may not be valid for this post.)</w:t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8"/>
              </w:trPr>
              <w:tc>
                <w:tcPr>
                  <w:tcW w:w="3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Where did you learn of the post?</w:t>
                  </w:r>
                </w:p>
              </w:tc>
              <w:tc>
                <w:tcPr>
                  <w:tcW w:w="64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  <w:p w:rsidR="001334E5" w:rsidRPr="001334E5" w:rsidRDefault="000439E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3"/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  <w:bookmarkEnd w:id="14"/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</w:tbl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4"/>
      </w:tblGrid>
      <w:tr w:rsidR="0004666A" w:rsidRPr="001334E5">
        <w:trPr>
          <w:trHeight w:val="4828"/>
        </w:trPr>
        <w:tc>
          <w:tcPr>
            <w:tcW w:w="10440" w:type="dxa"/>
            <w:noWrap/>
          </w:tcPr>
          <w:p w:rsidR="001334E5" w:rsidRPr="001334E5" w:rsidRDefault="001334E5">
            <w:pPr>
              <w:rPr>
                <w:rFonts w:cs="Arial"/>
                <w:b/>
                <w:sz w:val="22"/>
              </w:rPr>
            </w:pPr>
          </w:p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2. EDUCATION AND PROFESSIONAL QUALIFICATIONS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  <w:r w:rsidRPr="001334E5">
              <w:rPr>
                <w:rFonts w:cs="Arial"/>
                <w:bCs/>
                <w:sz w:val="22"/>
              </w:rPr>
              <w:t xml:space="preserve">    (Original documents as proof of qualification will be required at interview.)</w:t>
            </w:r>
          </w:p>
          <w:p w:rsidR="0004666A" w:rsidRPr="001334E5" w:rsidRDefault="0004666A">
            <w:pPr>
              <w:ind w:left="360"/>
              <w:rPr>
                <w:rFonts w:cs="Arial"/>
                <w:bCs/>
                <w:sz w:val="22"/>
              </w:rPr>
            </w:pPr>
          </w:p>
          <w:tbl>
            <w:tblPr>
              <w:tblW w:w="1028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0"/>
              <w:gridCol w:w="1102"/>
              <w:gridCol w:w="1102"/>
              <w:gridCol w:w="2203"/>
              <w:gridCol w:w="1591"/>
              <w:gridCol w:w="1713"/>
            </w:tblGrid>
            <w:tr w:rsidR="0004666A" w:rsidRPr="001334E5">
              <w:trPr>
                <w:cantSplit/>
                <w:trHeight w:val="176"/>
              </w:trPr>
              <w:tc>
                <w:tcPr>
                  <w:tcW w:w="2570" w:type="dxa"/>
                  <w:vMerge w:val="restart"/>
                  <w:noWrap/>
                  <w:vAlign w:val="center"/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Secondary School / College / University</w:t>
                  </w:r>
                </w:p>
              </w:tc>
              <w:tc>
                <w:tcPr>
                  <w:tcW w:w="2203" w:type="dxa"/>
                  <w:gridSpan w:val="2"/>
                  <w:vAlign w:val="center"/>
                </w:tcPr>
                <w:p w:rsidR="0004666A" w:rsidRPr="001334E5" w:rsidRDefault="0004666A">
                  <w:pPr>
                    <w:pStyle w:val="BodyText"/>
                    <w:jc w:val="center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Dates</w:t>
                  </w:r>
                </w:p>
              </w:tc>
              <w:tc>
                <w:tcPr>
                  <w:tcW w:w="2203" w:type="dxa"/>
                  <w:vMerge w:val="restart"/>
                  <w:vAlign w:val="center"/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Examinations taken</w:t>
                  </w:r>
                </w:p>
              </w:tc>
              <w:tc>
                <w:tcPr>
                  <w:tcW w:w="1591" w:type="dxa"/>
                  <w:vMerge w:val="restart"/>
                  <w:vAlign w:val="center"/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Date</w:t>
                  </w:r>
                </w:p>
              </w:tc>
              <w:tc>
                <w:tcPr>
                  <w:tcW w:w="1713" w:type="dxa"/>
                  <w:vMerge w:val="restart"/>
                  <w:vAlign w:val="center"/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Result</w:t>
                  </w:r>
                </w:p>
              </w:tc>
            </w:tr>
            <w:tr w:rsidR="0004666A" w:rsidRPr="001334E5">
              <w:trPr>
                <w:cantSplit/>
                <w:trHeight w:val="172"/>
              </w:trPr>
              <w:tc>
                <w:tcPr>
                  <w:tcW w:w="2570" w:type="dxa"/>
                  <w:vMerge/>
                  <w:noWrap/>
                  <w:vAlign w:val="center"/>
                </w:tcPr>
                <w:p w:rsidR="0004666A" w:rsidRPr="001334E5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666A">
                  <w:pPr>
                    <w:pStyle w:val="BodyText"/>
                    <w:jc w:val="center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From</w:t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666A">
                  <w:pPr>
                    <w:pStyle w:val="BodyText"/>
                    <w:jc w:val="center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To</w:t>
                  </w:r>
                </w:p>
              </w:tc>
              <w:tc>
                <w:tcPr>
                  <w:tcW w:w="2203" w:type="dxa"/>
                  <w:vMerge/>
                  <w:vAlign w:val="center"/>
                </w:tcPr>
                <w:p w:rsidR="0004666A" w:rsidRPr="001334E5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591" w:type="dxa"/>
                  <w:vMerge/>
                  <w:vAlign w:val="center"/>
                </w:tcPr>
                <w:p w:rsidR="0004666A" w:rsidRPr="001334E5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713" w:type="dxa"/>
                  <w:vMerge/>
                  <w:vAlign w:val="center"/>
                </w:tcPr>
                <w:p w:rsidR="0004666A" w:rsidRPr="001334E5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7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9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7"/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578"/>
              </w:trPr>
              <w:tc>
                <w:tcPr>
                  <w:tcW w:w="2570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02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203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vAlign w:val="center"/>
                </w:tcPr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center"/>
                </w:tcPr>
                <w:p w:rsidR="0004666A" w:rsidRPr="001334E5" w:rsidRDefault="000439EA">
                  <w:pPr>
                    <w:pStyle w:val="BodyText"/>
                    <w:ind w:left="-48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1"/>
      </w:tblGrid>
      <w:tr w:rsidR="0004666A" w:rsidRPr="001334E5">
        <w:trPr>
          <w:trHeight w:val="7880"/>
        </w:trPr>
        <w:tc>
          <w:tcPr>
            <w:tcW w:w="10621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54"/>
            </w:tblGrid>
            <w:tr w:rsidR="0004666A" w:rsidRPr="001334E5">
              <w:trPr>
                <w:trHeight w:val="3562"/>
              </w:trPr>
              <w:tc>
                <w:tcPr>
                  <w:tcW w:w="10254" w:type="dxa"/>
                </w:tcPr>
                <w:p w:rsidR="0004666A" w:rsidRPr="001334E5" w:rsidRDefault="0004666A">
                  <w:pPr>
                    <w:rPr>
                      <w:sz w:val="22"/>
                    </w:rPr>
                  </w:pPr>
                  <w:r w:rsidRPr="001334E5">
                    <w:rPr>
                      <w:sz w:val="22"/>
                    </w:rPr>
                    <w:t xml:space="preserve">Professional Qualifications currently held: how obtained, grade and date </w:t>
                  </w:r>
                </w:p>
                <w:p w:rsidR="0004666A" w:rsidRPr="001334E5" w:rsidRDefault="000439EA">
                  <w:pPr>
                    <w:rPr>
                      <w:sz w:val="22"/>
                    </w:rPr>
                  </w:pPr>
                  <w:r w:rsidRPr="001334E5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sz w:val="22"/>
                    </w:rPr>
                  </w:r>
                  <w:r w:rsidRPr="001334E5">
                    <w:rPr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54"/>
            </w:tblGrid>
            <w:tr w:rsidR="0004666A" w:rsidRPr="001334E5">
              <w:trPr>
                <w:trHeight w:val="3537"/>
              </w:trPr>
              <w:tc>
                <w:tcPr>
                  <w:tcW w:w="10254" w:type="dxa"/>
                </w:tcPr>
                <w:p w:rsidR="0004666A" w:rsidRPr="001334E5" w:rsidRDefault="0004666A">
                  <w:pPr>
                    <w:rPr>
                      <w:sz w:val="22"/>
                    </w:rPr>
                  </w:pPr>
                  <w:r w:rsidRPr="001334E5">
                    <w:rPr>
                      <w:sz w:val="22"/>
                    </w:rPr>
                    <w:t xml:space="preserve">Other relevant Educational or Training Courses, with dates </w:t>
                  </w:r>
                </w:p>
                <w:p w:rsidR="0004666A" w:rsidRPr="001334E5" w:rsidRDefault="000439EA">
                  <w:pPr>
                    <w:rPr>
                      <w:sz w:val="22"/>
                    </w:rPr>
                  </w:pPr>
                  <w:r w:rsidRPr="001334E5">
                    <w:rPr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sz w:val="22"/>
                    </w:rPr>
                  </w:r>
                  <w:r w:rsidRPr="001334E5">
                    <w:rPr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5813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3. PRESENT POST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243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1"/>
              <w:gridCol w:w="689"/>
              <w:gridCol w:w="1147"/>
              <w:gridCol w:w="1210"/>
              <w:gridCol w:w="626"/>
              <w:gridCol w:w="2020"/>
              <w:gridCol w:w="2570"/>
            </w:tblGrid>
            <w:tr w:rsidR="0004666A" w:rsidRPr="001334E5">
              <w:trPr>
                <w:cantSplit/>
                <w:trHeight w:val="618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636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Look w:val="01E0"/>
              </w:tblPrEx>
              <w:trPr>
                <w:cantSplit/>
                <w:trHeight w:val="516"/>
              </w:trPr>
              <w:tc>
                <w:tcPr>
                  <w:tcW w:w="50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Address:</w:t>
                  </w:r>
                </w:p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 xml:space="preserve">Date Commenced: 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Look w:val="01E0"/>
              </w:tblPrEx>
              <w:trPr>
                <w:cantSplit/>
                <w:trHeight w:val="516"/>
              </w:trPr>
              <w:tc>
                <w:tcPr>
                  <w:tcW w:w="5027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Date Ended (if applicable):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18"/>
              </w:trPr>
              <w:tc>
                <w:tcPr>
                  <w:tcW w:w="502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18"/>
              </w:trPr>
              <w:tc>
                <w:tcPr>
                  <w:tcW w:w="2670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&lt;Town&gt;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35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6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257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6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Please outline your responsibilities, to whom you are responsible and staff responsible to you (if applicable):</w:t>
                  </w:r>
                </w:p>
                <w:p w:rsidR="001334E5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0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8"/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1334E5" w:rsidRPr="001334E5" w:rsidRDefault="001334E5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18"/>
              </w:trPr>
              <w:tc>
                <w:tcPr>
                  <w:tcW w:w="38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Reason for leaving or wishing to leave:</w:t>
                  </w:r>
                </w:p>
              </w:tc>
              <w:tc>
                <w:tcPr>
                  <w:tcW w:w="6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18"/>
              </w:trPr>
              <w:tc>
                <w:tcPr>
                  <w:tcW w:w="56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Period of notice required to terminate present employment: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01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12734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4. PREVIOUS EMPLOYMENT</w:t>
            </w:r>
          </w:p>
          <w:p w:rsidR="00B62608" w:rsidRPr="001334E5" w:rsidRDefault="00B62608">
            <w:pPr>
              <w:rPr>
                <w:rFonts w:cs="Arial"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 xml:space="preserve">   </w:t>
            </w:r>
            <w:r w:rsidRPr="001334E5">
              <w:rPr>
                <w:rFonts w:cs="Arial"/>
                <w:sz w:val="22"/>
              </w:rPr>
              <w:t>(Please use continuation sheet if necessary.)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8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40"/>
              <w:gridCol w:w="1800"/>
              <w:gridCol w:w="3780"/>
              <w:gridCol w:w="2160"/>
            </w:tblGrid>
            <w:tr w:rsidR="00E4169B" w:rsidRPr="001334E5">
              <w:trPr>
                <w:cantSplit/>
                <w:trHeight w:val="253"/>
              </w:trPr>
              <w:tc>
                <w:tcPr>
                  <w:tcW w:w="2340" w:type="dxa"/>
                  <w:vMerge w:val="restart"/>
                  <w:vAlign w:val="center"/>
                </w:tcPr>
                <w:p w:rsidR="00E4169B" w:rsidRPr="001334E5" w:rsidRDefault="00E4169B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Name and Address of Employers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E4169B" w:rsidRPr="001334E5" w:rsidRDefault="00E4169B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Position held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E4169B" w:rsidRPr="001334E5" w:rsidRDefault="00E4169B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Reason for leaving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:rsidR="00E4169B" w:rsidRPr="001334E5" w:rsidRDefault="00E4169B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Final grade/salary</w:t>
                  </w:r>
                </w:p>
              </w:tc>
            </w:tr>
            <w:tr w:rsidR="00E4169B" w:rsidRPr="001334E5">
              <w:trPr>
                <w:cantSplit/>
                <w:trHeight w:val="314"/>
              </w:trPr>
              <w:tc>
                <w:tcPr>
                  <w:tcW w:w="2340" w:type="dxa"/>
                  <w:vMerge/>
                  <w:vAlign w:val="center"/>
                </w:tcPr>
                <w:p w:rsidR="00E4169B" w:rsidRPr="001334E5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E4169B" w:rsidRPr="001334E5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:rsidR="00E4169B" w:rsidRPr="001334E5" w:rsidRDefault="00E4169B">
                  <w:pPr>
                    <w:pStyle w:val="BodyTex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2160" w:type="dxa"/>
                  <w:vMerge/>
                  <w:vAlign w:val="center"/>
                </w:tcPr>
                <w:p w:rsidR="00E4169B" w:rsidRPr="001334E5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  <w:sz w:val="22"/>
                    </w:rPr>
                  </w:pPr>
                </w:p>
              </w:tc>
            </w:tr>
            <w:tr w:rsidR="00E4169B" w:rsidRPr="001334E5">
              <w:trPr>
                <w:cantSplit/>
                <w:trHeight w:val="1154"/>
              </w:trPr>
              <w:tc>
                <w:tcPr>
                  <w:tcW w:w="2340" w:type="dxa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&lt;Name of Employer&gt;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1&gt;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2&gt;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3&gt;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780" w:type="dxa"/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878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Description of duties:</w:t>
                  </w:r>
                </w:p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5"/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bookmarkEnd w:id="19"/>
                </w:p>
              </w:tc>
            </w:tr>
            <w:tr w:rsidR="0004666A" w:rsidRPr="001334E5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</w:p>
              </w:tc>
            </w:tr>
            <w:tr w:rsidR="00E4169B" w:rsidRPr="001334E5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&lt;Name of Employer&gt;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1&gt;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2&gt;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3&gt;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820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Description of duties:</w:t>
                  </w:r>
                </w:p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</w:p>
              </w:tc>
            </w:tr>
            <w:tr w:rsidR="00E4169B" w:rsidRPr="001334E5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&lt;Name of Employer&gt;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1&gt;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2&gt;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3&gt;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972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Description of duties:</w:t>
                  </w:r>
                </w:p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</w:p>
              </w:tc>
            </w:tr>
            <w:tr w:rsidR="00E4169B" w:rsidRPr="001334E5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&lt;Name of Employer&gt;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1&gt;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2&gt;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&lt;Address 3&gt;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vAlign w:val="center"/>
                </w:tcPr>
                <w:p w:rsidR="00E4169B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E4169B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E4169B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949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Description of duties:</w:t>
                  </w:r>
                </w:p>
                <w:p w:rsidR="0004666A" w:rsidRPr="001334E5" w:rsidRDefault="000439EA">
                  <w:pPr>
                    <w:pStyle w:val="BodyTex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666A" w:rsidRPr="001334E5" w:rsidRDefault="0004666A">
                  <w:pPr>
                    <w:pStyle w:val="BodyText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E4169B" w:rsidRPr="001334E5" w:rsidRDefault="00E4169B">
      <w:pPr>
        <w:rPr>
          <w:sz w:val="22"/>
        </w:rPr>
      </w:pPr>
    </w:p>
    <w:p w:rsidR="0004666A" w:rsidRPr="001334E5" w:rsidRDefault="00E4169B">
      <w:pPr>
        <w:rPr>
          <w:sz w:val="22"/>
        </w:rPr>
      </w:pPr>
      <w:r w:rsidRPr="001334E5">
        <w:rPr>
          <w:sz w:val="22"/>
        </w:rPr>
        <w:br w:type="page"/>
      </w: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13107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5. RELEVANT SKILLS, ABILITIES, KNOWLEDGE, EXPERIENCE AND YOUR REASONS FOR APPLYING FOR THIS JOB</w:t>
            </w:r>
            <w:r w:rsidR="001334E5" w:rsidRPr="001334E5">
              <w:rPr>
                <w:rFonts w:cs="Arial"/>
                <w:b/>
                <w:sz w:val="22"/>
              </w:rPr>
              <w:t xml:space="preserve"> </w:t>
            </w:r>
            <w:r w:rsidR="001334E5" w:rsidRPr="001334E5">
              <w:rPr>
                <w:rFonts w:cs="Arial"/>
                <w:i/>
                <w:sz w:val="22"/>
              </w:rPr>
              <w:t>(Please continue on additional sheets if necessary)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p w:rsidR="0004666A" w:rsidRPr="001334E5" w:rsidRDefault="000439EA">
            <w:pPr>
              <w:rPr>
                <w:rFonts w:cs="Arial"/>
                <w:bCs/>
                <w:sz w:val="22"/>
              </w:rPr>
            </w:pPr>
            <w:r w:rsidRPr="001334E5">
              <w:rPr>
                <w:rFonts w:cs="Arial"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04666A" w:rsidRPr="001334E5">
              <w:rPr>
                <w:rFonts w:cs="Arial"/>
                <w:bCs/>
                <w:sz w:val="22"/>
              </w:rPr>
              <w:instrText xml:space="preserve"> FORMTEXT </w:instrText>
            </w:r>
            <w:r w:rsidR="00981BA6" w:rsidRPr="000439EA">
              <w:rPr>
                <w:rFonts w:cs="Arial"/>
                <w:bCs/>
                <w:sz w:val="22"/>
              </w:rPr>
            </w:r>
            <w:r w:rsidRPr="001334E5">
              <w:rPr>
                <w:rFonts w:cs="Arial"/>
                <w:bCs/>
                <w:sz w:val="22"/>
              </w:rPr>
              <w:fldChar w:fldCharType="separate"/>
            </w:r>
            <w:r w:rsidR="0004666A" w:rsidRPr="001334E5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="0004666A" w:rsidRPr="001334E5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1334E5">
              <w:rPr>
                <w:rFonts w:cs="Arial"/>
                <w:bCs/>
                <w:sz w:val="22"/>
              </w:rPr>
              <w:fldChar w:fldCharType="end"/>
            </w:r>
            <w:bookmarkEnd w:id="20"/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11836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6. OTHER INFORMATION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/>
            </w:tblPr>
            <w:tblGrid>
              <w:gridCol w:w="3742"/>
              <w:gridCol w:w="1800"/>
              <w:gridCol w:w="2700"/>
              <w:gridCol w:w="1800"/>
            </w:tblGrid>
            <w:tr w:rsidR="0004666A" w:rsidRPr="001334E5">
              <w:trPr>
                <w:cantSplit/>
                <w:trHeight w:val="2307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What activities outside work interest</w:t>
                  </w:r>
                  <w:r w:rsidR="001334E5" w:rsidRPr="001334E5">
                    <w:rPr>
                      <w:rFonts w:cs="Arial"/>
                      <w:sz w:val="22"/>
                    </w:rPr>
                    <w:t xml:space="preserve"> you? (State any positions held, interests or hobbies that </w:t>
                  </w:r>
                  <w:r w:rsidRPr="001334E5">
                    <w:rPr>
                      <w:rFonts w:cs="Arial"/>
                      <w:sz w:val="22"/>
                    </w:rPr>
                    <w:t>you consider relevant.)</w:t>
                  </w: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  <w:tr w:rsidR="0004666A" w:rsidRPr="001334E5">
              <w:trPr>
                <w:cantSplit/>
                <w:trHeight w:val="340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Do you hold a current driving licence?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Yes     </w:t>
                  </w: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No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844B68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Do you have access to </w:t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t>a car?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Yes     </w:t>
                  </w: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No</w:t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07"/>
              <w:gridCol w:w="2335"/>
            </w:tblGrid>
            <w:tr w:rsidR="00844B68" w:rsidRPr="001334E5"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44B68" w:rsidRPr="001334E5" w:rsidRDefault="00844B68" w:rsidP="008A22D4">
                  <w:pPr>
                    <w:pStyle w:val="Heading1"/>
                    <w:rPr>
                      <w:bCs w:val="0"/>
                      <w:sz w:val="22"/>
                      <w:szCs w:val="18"/>
                    </w:rPr>
                  </w:pPr>
                  <w:r w:rsidRPr="001334E5">
                    <w:rPr>
                      <w:bCs w:val="0"/>
                      <w:sz w:val="22"/>
                      <w:szCs w:val="18"/>
                    </w:rPr>
                    <w:t>Disabilities</w:t>
                  </w:r>
                </w:p>
              </w:tc>
            </w:tr>
            <w:tr w:rsidR="00844B68" w:rsidRPr="001334E5">
              <w:trPr>
                <w:cantSplit/>
                <w:trHeight w:val="51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68" w:rsidRPr="001334E5" w:rsidRDefault="00844B68" w:rsidP="008A22D4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If selected for interview, do you require any special arrangements to be made on account of a disability?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68" w:rsidRPr="001334E5" w:rsidRDefault="000439EA" w:rsidP="008A22D4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B68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844B68" w:rsidRPr="001334E5">
                    <w:rPr>
                      <w:rFonts w:cs="Arial"/>
                      <w:sz w:val="22"/>
                    </w:rPr>
                    <w:t xml:space="preserve">  Yes       </w:t>
                  </w: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B68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844B68" w:rsidRPr="001334E5">
                    <w:rPr>
                      <w:rFonts w:cs="Arial"/>
                      <w:sz w:val="22"/>
                    </w:rPr>
                    <w:t xml:space="preserve">   No</w:t>
                  </w:r>
                </w:p>
              </w:tc>
            </w:tr>
            <w:tr w:rsidR="00844B68" w:rsidRPr="001334E5"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68" w:rsidRPr="001334E5" w:rsidRDefault="00844B68" w:rsidP="008A22D4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fulfill our obligations under the Equality Act 2010: </w:t>
                  </w:r>
                </w:p>
                <w:p w:rsidR="00844B68" w:rsidRPr="001334E5" w:rsidRDefault="000439EA" w:rsidP="008A22D4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844B68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844B68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844B68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844B68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844B68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844B68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07"/>
              <w:gridCol w:w="2335"/>
            </w:tblGrid>
            <w:tr w:rsidR="0004666A" w:rsidRPr="001334E5"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4666A" w:rsidRPr="001334E5" w:rsidRDefault="0004666A">
                  <w:pPr>
                    <w:pStyle w:val="Heading1"/>
                    <w:rPr>
                      <w:bCs w:val="0"/>
                      <w:sz w:val="22"/>
                      <w:szCs w:val="18"/>
                    </w:rPr>
                  </w:pPr>
                  <w:r w:rsidRPr="001334E5">
                    <w:rPr>
                      <w:bCs w:val="0"/>
                      <w:sz w:val="22"/>
                      <w:szCs w:val="18"/>
                    </w:rPr>
                    <w:t>Rehabilitation of Offenders Act 1974</w:t>
                  </w:r>
                  <w:r w:rsidR="00844B68" w:rsidRPr="001334E5">
                    <w:rPr>
                      <w:bCs w:val="0"/>
                      <w:sz w:val="22"/>
                      <w:szCs w:val="18"/>
                    </w:rPr>
                    <w:t xml:space="preserve"> (Exceptions) Order 1975</w:t>
                  </w:r>
                </w:p>
              </w:tc>
            </w:tr>
            <w:tr w:rsidR="0004666A" w:rsidRPr="001334E5">
              <w:trPr>
                <w:cantSplit/>
                <w:trHeight w:val="34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Have you any convictions that are not spent under Rehabilitation of Offenders Act?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 Yes       </w:t>
                  </w: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  No</w:t>
                  </w:r>
                </w:p>
              </w:tc>
            </w:tr>
            <w:tr w:rsidR="0004666A" w:rsidRPr="001334E5"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If Yes, please provide further details</w:t>
                  </w:r>
                  <w:r w:rsidR="00B159B6"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: </w:t>
                  </w:r>
                  <w:r w:rsidR="009D1907" w:rsidRPr="001334E5">
                    <w:rPr>
                      <w:rFonts w:cs="Arial"/>
                      <w:bCs/>
                      <w:sz w:val="22"/>
                      <w:szCs w:val="18"/>
                    </w:rPr>
                    <w:t>Spent convictions do not have to be declared]</w:t>
                  </w:r>
                </w:p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  <w:p w:rsidR="00844B68" w:rsidRPr="001334E5" w:rsidRDefault="00844B68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bookmarkStart w:id="21" w:name="_GoBack"/>
                  <w:bookmarkEnd w:id="21"/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5547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7. REFERENCES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04666A" w:rsidRPr="001334E5">
              <w:trPr>
                <w:cantSplit/>
                <w:trHeight w:val="284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4666A" w:rsidRPr="001334E5" w:rsidRDefault="0004666A">
                  <w:pPr>
                    <w:pStyle w:val="Heading1"/>
                    <w:rPr>
                      <w:bCs w:val="0"/>
                      <w:sz w:val="22"/>
                      <w:szCs w:val="18"/>
                    </w:rPr>
                  </w:pPr>
                  <w:r w:rsidRPr="001334E5">
                    <w:rPr>
                      <w:bCs w:val="0"/>
                      <w:sz w:val="22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4666A" w:rsidRPr="001334E5" w:rsidRDefault="0004666A">
                  <w:pPr>
                    <w:pStyle w:val="Heading1"/>
                    <w:rPr>
                      <w:bCs w:val="0"/>
                      <w:sz w:val="22"/>
                      <w:szCs w:val="18"/>
                    </w:rPr>
                  </w:pPr>
                  <w:r w:rsidRPr="001334E5">
                    <w:rPr>
                      <w:bCs w:val="0"/>
                      <w:sz w:val="22"/>
                      <w:szCs w:val="18"/>
                    </w:rPr>
                    <w:t>Referee 2</w:t>
                  </w:r>
                </w:p>
              </w:tc>
            </w:tr>
            <w:tr w:rsidR="0004666A" w:rsidRPr="001334E5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Look w:val="01E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Address:</w:t>
                  </w:r>
                </w:p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Address:</w:t>
                  </w:r>
                </w:p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&lt;Town&gt;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&lt;Town&gt;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separate"/>
                  </w:r>
                  <w:r w:rsidR="0004666A" w:rsidRPr="001334E5">
                    <w:rPr>
                      <w:rFonts w:cs="Arial"/>
                      <w:noProof/>
                      <w:sz w:val="22"/>
                    </w:rPr>
                    <w:t>&lt;Post Code&gt;</w:t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" w:type="dxa"/>
                <w:cantSplit/>
                <w:trHeight w:val="742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Please state if we may obtain this reference prior to interview.</w:t>
                  </w: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360" w:lineRule="auto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Yes</w:t>
                  </w:r>
                </w:p>
                <w:p w:rsidR="0004666A" w:rsidRPr="001334E5" w:rsidRDefault="000439EA">
                  <w:pPr>
                    <w:spacing w:before="20" w:line="360" w:lineRule="auto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t>Please state if we may obtain this reference prior to interview.</w:t>
                  </w:r>
                </w:p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spacing w:before="20" w:line="360" w:lineRule="auto"/>
                    <w:rPr>
                      <w:rFonts w:cs="Arial"/>
                      <w:sz w:val="22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Yes</w:t>
                  </w:r>
                </w:p>
                <w:p w:rsidR="0004666A" w:rsidRPr="001334E5" w:rsidRDefault="000439EA">
                  <w:pPr>
                    <w:spacing w:before="20" w:line="360" w:lineRule="auto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4666A" w:rsidRPr="001334E5">
                    <w:rPr>
                      <w:rFonts w:cs="Arial"/>
                      <w:sz w:val="22"/>
                    </w:rPr>
                    <w:instrText xml:space="preserve"> FORMCHECKBOX </w:instrText>
                  </w:r>
                  <w:r w:rsidR="00981BA6" w:rsidRPr="000439EA">
                    <w:rPr>
                      <w:rFonts w:cs="Arial"/>
                      <w:sz w:val="22"/>
                    </w:rPr>
                  </w:r>
                  <w:r w:rsidRPr="001334E5">
                    <w:rPr>
                      <w:rFonts w:cs="Arial"/>
                      <w:sz w:val="22"/>
                    </w:rPr>
                    <w:fldChar w:fldCharType="end"/>
                  </w:r>
                  <w:r w:rsidR="0004666A" w:rsidRPr="001334E5">
                    <w:rPr>
                      <w:rFonts w:cs="Arial"/>
                      <w:sz w:val="22"/>
                    </w:rPr>
                    <w:t xml:space="preserve"> No</w:t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p w:rsidR="0004666A" w:rsidRPr="001334E5" w:rsidRDefault="0004666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04666A" w:rsidRPr="001334E5">
        <w:trPr>
          <w:trHeight w:val="3489"/>
        </w:trPr>
        <w:tc>
          <w:tcPr>
            <w:tcW w:w="10440" w:type="dxa"/>
            <w:noWrap/>
          </w:tcPr>
          <w:p w:rsidR="0004666A" w:rsidRPr="001334E5" w:rsidRDefault="0004666A">
            <w:pPr>
              <w:rPr>
                <w:rFonts w:cs="Arial"/>
                <w:b/>
                <w:sz w:val="22"/>
              </w:rPr>
            </w:pPr>
            <w:r w:rsidRPr="001334E5">
              <w:rPr>
                <w:rFonts w:cs="Arial"/>
                <w:b/>
                <w:sz w:val="22"/>
              </w:rPr>
              <w:t>8. DECLARATION</w:t>
            </w:r>
          </w:p>
          <w:p w:rsidR="0004666A" w:rsidRPr="001334E5" w:rsidRDefault="0004666A">
            <w:pPr>
              <w:rPr>
                <w:rFonts w:cs="Arial"/>
                <w:bCs/>
                <w:sz w:val="22"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/>
            </w:tblPr>
            <w:tblGrid>
              <w:gridCol w:w="1942"/>
              <w:gridCol w:w="3065"/>
              <w:gridCol w:w="1980"/>
              <w:gridCol w:w="3060"/>
            </w:tblGrid>
            <w:tr w:rsidR="0004666A" w:rsidRPr="001334E5"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sz w:val="22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04666A" w:rsidRPr="001334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</w:tr>
            <w:tr w:rsidR="0004666A" w:rsidRPr="001334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39E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4666A" w:rsidRPr="001334E5">
                    <w:rPr>
                      <w:rFonts w:cs="Arial"/>
                      <w:bCs/>
                      <w:sz w:val="22"/>
                      <w:szCs w:val="18"/>
                    </w:rPr>
                    <w:instrText xml:space="preserve"> FORMTEXT </w:instrText>
                  </w:r>
                  <w:r w:rsidR="00981BA6" w:rsidRPr="000439EA">
                    <w:rPr>
                      <w:rFonts w:cs="Arial"/>
                      <w:bCs/>
                      <w:sz w:val="22"/>
                      <w:szCs w:val="18"/>
                    </w:rPr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separate"/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="0004666A" w:rsidRPr="001334E5">
                    <w:rPr>
                      <w:rFonts w:ascii="Times New Roman" w:hAnsi="Times New Roman"/>
                      <w:bCs/>
                      <w:noProof/>
                      <w:sz w:val="22"/>
                      <w:szCs w:val="18"/>
                    </w:rPr>
                    <w:t> </w:t>
                  </w: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rPr>
                      <w:rFonts w:cs="Arial"/>
                      <w:bCs/>
                      <w:sz w:val="22"/>
                      <w:szCs w:val="18"/>
                    </w:rPr>
                  </w:pPr>
                </w:p>
              </w:tc>
            </w:tr>
            <w:tr w:rsidR="0004666A" w:rsidRPr="001334E5">
              <w:trPr>
                <w:cantSplit/>
                <w:trHeight w:val="991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666A" w:rsidRPr="001334E5" w:rsidRDefault="0004666A">
                  <w:pPr>
                    <w:spacing w:before="20" w:line="240" w:lineRule="exact"/>
                    <w:rPr>
                      <w:rFonts w:cs="Arial"/>
                      <w:bCs/>
                      <w:sz w:val="22"/>
                      <w:szCs w:val="18"/>
                    </w:rPr>
                  </w:pPr>
                  <w:r w:rsidRPr="001334E5">
                    <w:rPr>
                      <w:rFonts w:cs="Arial"/>
                      <w:bCs/>
                      <w:sz w:val="22"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:rsidR="0004666A" w:rsidRPr="001334E5" w:rsidRDefault="0004666A">
            <w:pPr>
              <w:rPr>
                <w:rFonts w:cs="Arial"/>
                <w:b/>
                <w:sz w:val="22"/>
              </w:rPr>
            </w:pPr>
          </w:p>
        </w:tc>
      </w:tr>
    </w:tbl>
    <w:p w:rsidR="0004666A" w:rsidRPr="001334E5" w:rsidRDefault="0004666A">
      <w:pPr>
        <w:rPr>
          <w:sz w:val="22"/>
        </w:rPr>
      </w:pPr>
    </w:p>
    <w:sectPr w:rsidR="0004666A" w:rsidRPr="001334E5" w:rsidSect="003668C5">
      <w:footerReference w:type="default" r:id="rId8"/>
      <w:pgSz w:w="12240" w:h="15840" w:code="1"/>
      <w:pgMar w:top="1021" w:right="624" w:bottom="1134" w:left="1021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E5" w:rsidRDefault="001334E5">
      <w:r>
        <w:separator/>
      </w:r>
    </w:p>
  </w:endnote>
  <w:endnote w:type="continuationSeparator" w:id="0">
    <w:p w:rsidR="001334E5" w:rsidRDefault="0013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5" w:rsidRDefault="001334E5">
    <w:pPr>
      <w:pStyle w:val="Footer"/>
      <w:tabs>
        <w:tab w:val="clear" w:pos="4153"/>
        <w:tab w:val="clear" w:pos="8306"/>
        <w:tab w:val="right" w:pos="10440"/>
      </w:tabs>
    </w:pPr>
    <w:r>
      <w:rPr>
        <w:rFonts w:ascii="Times New Roman" w:hAnsi="Times New Roman"/>
        <w:sz w:val="16"/>
      </w:rPr>
      <w:tab/>
      <w:t xml:space="preserve">Page </w:t>
    </w:r>
    <w:r w:rsidR="000439EA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 w:rsidR="000439EA">
      <w:rPr>
        <w:rStyle w:val="PageNumber"/>
        <w:rFonts w:ascii="Times New Roman" w:hAnsi="Times New Roman"/>
        <w:sz w:val="16"/>
      </w:rPr>
      <w:fldChar w:fldCharType="separate"/>
    </w:r>
    <w:r w:rsidR="00981BA6">
      <w:rPr>
        <w:rStyle w:val="PageNumber"/>
        <w:rFonts w:ascii="Times New Roman" w:hAnsi="Times New Roman"/>
        <w:noProof/>
        <w:sz w:val="16"/>
      </w:rPr>
      <w:t>1</w:t>
    </w:r>
    <w:r w:rsidR="000439EA"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 w:rsidR="000439EA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 w:rsidR="000439EA">
      <w:rPr>
        <w:rStyle w:val="PageNumber"/>
        <w:rFonts w:ascii="Times New Roman" w:hAnsi="Times New Roman"/>
        <w:sz w:val="16"/>
      </w:rPr>
      <w:fldChar w:fldCharType="separate"/>
    </w:r>
    <w:r w:rsidR="00981BA6">
      <w:rPr>
        <w:rStyle w:val="PageNumber"/>
        <w:rFonts w:ascii="Times New Roman" w:hAnsi="Times New Roman"/>
        <w:noProof/>
        <w:sz w:val="16"/>
      </w:rPr>
      <w:t>7</w:t>
    </w:r>
    <w:r w:rsidR="000439EA"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E5" w:rsidRDefault="001334E5">
      <w:r>
        <w:separator/>
      </w:r>
    </w:p>
  </w:footnote>
  <w:footnote w:type="continuationSeparator" w:id="0">
    <w:p w:rsidR="001334E5" w:rsidRDefault="001334E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56E71B5"/>
    <w:multiLevelType w:val="hybridMultilevel"/>
    <w:tmpl w:val="DD78EE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E81310"/>
    <w:multiLevelType w:val="hybridMultilevel"/>
    <w:tmpl w:val="0BC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6D7953"/>
    <w:multiLevelType w:val="hybridMultilevel"/>
    <w:tmpl w:val="7FB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6444"/>
    <w:multiLevelType w:val="hybridMultilevel"/>
    <w:tmpl w:val="9E3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83648B"/>
    <w:multiLevelType w:val="hybridMultilevel"/>
    <w:tmpl w:val="FE2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BE7E84"/>
    <w:multiLevelType w:val="hybridMultilevel"/>
    <w:tmpl w:val="B79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26"/>
    <w:rsid w:val="000439EA"/>
    <w:rsid w:val="0004666A"/>
    <w:rsid w:val="000B5EED"/>
    <w:rsid w:val="001334E5"/>
    <w:rsid w:val="00173D3A"/>
    <w:rsid w:val="001C54A7"/>
    <w:rsid w:val="00200686"/>
    <w:rsid w:val="00231726"/>
    <w:rsid w:val="002B7CB8"/>
    <w:rsid w:val="002E32B6"/>
    <w:rsid w:val="003668C5"/>
    <w:rsid w:val="003B1040"/>
    <w:rsid w:val="006A157B"/>
    <w:rsid w:val="006F1C06"/>
    <w:rsid w:val="007D30EE"/>
    <w:rsid w:val="008241A4"/>
    <w:rsid w:val="00834DD1"/>
    <w:rsid w:val="00844B68"/>
    <w:rsid w:val="008A22D4"/>
    <w:rsid w:val="00981BA6"/>
    <w:rsid w:val="009D1907"/>
    <w:rsid w:val="009F4EF6"/>
    <w:rsid w:val="00A669C8"/>
    <w:rsid w:val="00A849BE"/>
    <w:rsid w:val="00AA2E8B"/>
    <w:rsid w:val="00B159B6"/>
    <w:rsid w:val="00B6123D"/>
    <w:rsid w:val="00B62608"/>
    <w:rsid w:val="00CB70EC"/>
    <w:rsid w:val="00CF7822"/>
    <w:rsid w:val="00E4169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C5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68C5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668C5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3668C5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3668C5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link w:val="BodyTextChar"/>
    <w:rsid w:val="003668C5"/>
    <w:rPr>
      <w:szCs w:val="20"/>
      <w:lang w:val="en-GB"/>
    </w:rPr>
  </w:style>
  <w:style w:type="paragraph" w:styleId="BodyTextIndent2">
    <w:name w:val="Body Text Indent 2"/>
    <w:basedOn w:val="Normal"/>
    <w:rsid w:val="003668C5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rsid w:val="003668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68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68C5"/>
  </w:style>
  <w:style w:type="character" w:customStyle="1" w:styleId="Heading1Char">
    <w:name w:val="Heading 1 Char"/>
    <w:basedOn w:val="DefaultParagraphFont"/>
    <w:link w:val="Heading1"/>
    <w:rsid w:val="00200686"/>
    <w:rPr>
      <w:rFonts w:ascii="Arial" w:hAnsi="Arial" w:cs="Arial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00686"/>
    <w:rPr>
      <w:rFonts w:ascii="Arial" w:hAnsi="Arial"/>
      <w:lang w:eastAsia="en-US"/>
    </w:rPr>
  </w:style>
  <w:style w:type="character" w:customStyle="1" w:styleId="LH">
    <w:name w:val="LH"/>
    <w:basedOn w:val="DefaultParagraphFont"/>
    <w:rsid w:val="00200686"/>
  </w:style>
  <w:style w:type="paragraph" w:styleId="ListParagraph">
    <w:name w:val="List Paragraph"/>
    <w:basedOn w:val="Normal"/>
    <w:uiPriority w:val="34"/>
    <w:qFormat/>
    <w:rsid w:val="0020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Settings\Administrator\My Documents\ASP\VBWord\DOTs\EMP.RE.JA.05.dot</Template>
  <TotalTime>0</TotalTime>
  <Pages>7</Pages>
  <Words>1006</Words>
  <Characters>5739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Rely Ltd</dc:creator>
  <cp:keywords/>
  <dc:description/>
  <cp:lastModifiedBy>Dee</cp:lastModifiedBy>
  <cp:revision>2</cp:revision>
  <cp:lastPrinted>2017-12-21T13:56:00Z</cp:lastPrinted>
  <dcterms:created xsi:type="dcterms:W3CDTF">2017-12-22T17:50:00Z</dcterms:created>
  <dcterms:modified xsi:type="dcterms:W3CDTF">2017-12-22T17:50:00Z</dcterms:modified>
</cp:coreProperties>
</file>