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08" w:type="dxa"/>
        <w:tblLayout w:type="fixed"/>
        <w:tblLook w:val="0000"/>
      </w:tblPr>
      <w:tblGrid>
        <w:gridCol w:w="10440"/>
      </w:tblGrid>
      <w:tr w:rsidR="004F796B">
        <w:trPr>
          <w:trHeight w:val="709"/>
        </w:trPr>
        <w:tc>
          <w:tcPr>
            <w:tcW w:w="10440" w:type="dxa"/>
            <w:tcBorders>
              <w:top w:val="single" w:sz="4" w:space="0" w:color="auto"/>
              <w:left w:val="single" w:sz="4" w:space="0" w:color="auto"/>
              <w:bottom w:val="single" w:sz="4" w:space="0" w:color="auto"/>
              <w:right w:val="single" w:sz="4" w:space="0" w:color="auto"/>
            </w:tcBorders>
            <w:noWrap/>
            <w:vAlign w:val="center"/>
          </w:tcPr>
          <w:p w:rsidR="004F796B" w:rsidRDefault="00455D34">
            <w:pPr>
              <w:pStyle w:val="Heading4"/>
            </w:pPr>
            <w:r>
              <w:t>Bridport Arts Centre</w:t>
            </w:r>
          </w:p>
          <w:p w:rsidR="004F796B" w:rsidRDefault="004F796B">
            <w:pPr>
              <w:pStyle w:val="Heading4"/>
            </w:pPr>
            <w:r>
              <w:t>GUIDANCE NOTES: Job Application Form</w:t>
            </w:r>
          </w:p>
        </w:tc>
      </w:tr>
    </w:tbl>
    <w:p w:rsidR="004F796B" w:rsidRDefault="004F796B">
      <w:pPr>
        <w:jc w:val="both"/>
      </w:pPr>
    </w:p>
    <w:p w:rsidR="004F796B" w:rsidRDefault="004F796B">
      <w:pPr>
        <w:pStyle w:val="Heading1"/>
      </w:pPr>
      <w:r>
        <w:t>The Application Form</w:t>
      </w:r>
    </w:p>
    <w:p w:rsidR="004F796B" w:rsidRDefault="004F796B">
      <w:pPr>
        <w:pStyle w:val="BodyText2"/>
        <w:numPr>
          <w:ilvl w:val="0"/>
          <w:numId w:val="10"/>
        </w:numPr>
      </w:pPr>
      <w:r>
        <w:t>The application form plays an important part in the selection process; decisions to shortlist candidates for interview are based solely upon the information you supply on your form and the form provides a basis for the interview itself.</w:t>
      </w:r>
    </w:p>
    <w:p w:rsidR="004F796B" w:rsidRDefault="004F796B">
      <w:pPr>
        <w:pStyle w:val="BodyText2"/>
        <w:numPr>
          <w:ilvl w:val="0"/>
          <w:numId w:val="10"/>
        </w:numPr>
      </w:pPr>
      <w:r>
        <w:t>Curriculum Vitae</w:t>
      </w:r>
      <w:r w:rsidR="00455D34">
        <w:t>’</w:t>
      </w:r>
      <w:r>
        <w:t xml:space="preserve">s (CVs) alone will not be accepted. However, CVs will be accepted </w:t>
      </w:r>
      <w:r>
        <w:rPr>
          <w:i/>
          <w:iCs/>
        </w:rPr>
        <w:t>in addition</w:t>
      </w:r>
      <w:r>
        <w:t xml:space="preserve"> to a fully completed application form.</w:t>
      </w:r>
    </w:p>
    <w:p w:rsidR="004F796B" w:rsidRDefault="004F796B">
      <w:pPr>
        <w:pStyle w:val="BodyText2"/>
        <w:numPr>
          <w:ilvl w:val="0"/>
          <w:numId w:val="10"/>
        </w:numPr>
      </w:pPr>
      <w:r>
        <w:t>You may complete the form on a word-processor but please use the appropriate headings and format.</w:t>
      </w:r>
    </w:p>
    <w:p w:rsidR="004F796B" w:rsidRDefault="004F796B">
      <w:pPr>
        <w:pStyle w:val="Heading3"/>
      </w:pPr>
    </w:p>
    <w:p w:rsidR="007E7515" w:rsidRDefault="007E7515">
      <w:pPr>
        <w:pStyle w:val="Heading1"/>
      </w:pPr>
      <w:r>
        <w:t>Section 1: Personal Details</w:t>
      </w:r>
    </w:p>
    <w:p w:rsidR="007E7515" w:rsidRPr="007E7515" w:rsidRDefault="007E7515" w:rsidP="007E7515">
      <w:pPr>
        <w:numPr>
          <w:ilvl w:val="0"/>
          <w:numId w:val="20"/>
        </w:numPr>
        <w:tabs>
          <w:tab w:val="clear" w:pos="720"/>
          <w:tab w:val="num" w:pos="360"/>
        </w:tabs>
        <w:ind w:left="360"/>
      </w:pPr>
      <w:r>
        <w:t>Please give</w:t>
      </w:r>
      <w:r w:rsidR="006B10AE" w:rsidRPr="006B10AE">
        <w:t xml:space="preserve"> </w:t>
      </w:r>
      <w:r w:rsidR="006B10AE">
        <w:t>your</w:t>
      </w:r>
      <w:r>
        <w:t xml:space="preserve"> </w:t>
      </w:r>
      <w:r w:rsidR="006B10AE">
        <w:t xml:space="preserve">surname and </w:t>
      </w:r>
      <w:r>
        <w:t>initials</w:t>
      </w:r>
      <w:r w:rsidR="006B10AE">
        <w:t>. You are not, however, required to provide your</w:t>
      </w:r>
      <w:r>
        <w:t xml:space="preserve"> preferred title and/or</w:t>
      </w:r>
      <w:r w:rsidR="006B10AE">
        <w:t xml:space="preserve"> your forenames. If you have a title or other name you would like to be </w:t>
      </w:r>
      <w:r w:rsidR="00F91EA7">
        <w:t>called (should you be called for an</w:t>
      </w:r>
      <w:r w:rsidR="006B10AE">
        <w:t xml:space="preserve"> interview)</w:t>
      </w:r>
      <w:r w:rsidR="00F91EA7">
        <w:t>,</w:t>
      </w:r>
      <w:r w:rsidR="006B10AE">
        <w:t xml:space="preserve"> you may at your discretion enter those details.</w:t>
      </w:r>
    </w:p>
    <w:p w:rsidR="007E7515" w:rsidRDefault="007E7515">
      <w:pPr>
        <w:pStyle w:val="Heading1"/>
      </w:pPr>
    </w:p>
    <w:p w:rsidR="004F796B" w:rsidRDefault="004F796B">
      <w:pPr>
        <w:pStyle w:val="Heading1"/>
      </w:pPr>
      <w:r>
        <w:t>Section 2: Education and Professional Qualifications</w:t>
      </w:r>
    </w:p>
    <w:p w:rsidR="004F796B" w:rsidRDefault="004F796B">
      <w:pPr>
        <w:numPr>
          <w:ilvl w:val="0"/>
          <w:numId w:val="16"/>
        </w:numPr>
        <w:jc w:val="both"/>
      </w:pPr>
      <w:r>
        <w:t>List membership of professional institutes, in-house courses and professional qualifications if applicable. Essential qualifications will be checked on appointment to a post.</w:t>
      </w:r>
    </w:p>
    <w:p w:rsidR="004F796B" w:rsidRDefault="004F796B">
      <w:pPr>
        <w:jc w:val="both"/>
      </w:pPr>
    </w:p>
    <w:p w:rsidR="004F796B" w:rsidRDefault="004F796B">
      <w:pPr>
        <w:pStyle w:val="Heading1"/>
      </w:pPr>
      <w:r>
        <w:t>Section 3: Present Post</w:t>
      </w:r>
    </w:p>
    <w:p w:rsidR="004F796B" w:rsidRDefault="004F796B">
      <w:pPr>
        <w:numPr>
          <w:ilvl w:val="0"/>
          <w:numId w:val="17"/>
        </w:numPr>
        <w:jc w:val="both"/>
      </w:pPr>
      <w:r>
        <w:t>Please provide brief information in respect of responsibilities including reporting and management duties. This section should not be left blank unless the position you are applying for is your first job.</w:t>
      </w:r>
    </w:p>
    <w:p w:rsidR="004F796B" w:rsidRDefault="004F796B">
      <w:pPr>
        <w:numPr>
          <w:ilvl w:val="0"/>
          <w:numId w:val="17"/>
        </w:numPr>
        <w:jc w:val="both"/>
      </w:pPr>
      <w:r>
        <w:t>Should you be selected for the role “your reason for leaving or wishing to leave” may be verified if we take references per Section 7 below.</w:t>
      </w:r>
    </w:p>
    <w:p w:rsidR="004F796B" w:rsidRDefault="004F796B">
      <w:pPr>
        <w:jc w:val="both"/>
      </w:pPr>
    </w:p>
    <w:p w:rsidR="004F796B" w:rsidRDefault="004F796B">
      <w:pPr>
        <w:pStyle w:val="Heading1"/>
      </w:pPr>
      <w:r>
        <w:t xml:space="preserve">Section 4: Previous Employment </w:t>
      </w:r>
    </w:p>
    <w:p w:rsidR="004F796B" w:rsidRDefault="004F796B">
      <w:pPr>
        <w:numPr>
          <w:ilvl w:val="0"/>
          <w:numId w:val="18"/>
        </w:numPr>
        <w:jc w:val="both"/>
      </w:pPr>
      <w:r>
        <w:t>Do not simp</w:t>
      </w:r>
      <w:r w:rsidR="006B10AE">
        <w:t>ly list the duties of your jobs. P</w:t>
      </w:r>
      <w:r>
        <w:t>lease give a brief explanation of the main duties of your previous jobs.</w:t>
      </w:r>
    </w:p>
    <w:p w:rsidR="004F796B" w:rsidRDefault="006B10AE">
      <w:pPr>
        <w:numPr>
          <w:ilvl w:val="0"/>
          <w:numId w:val="18"/>
        </w:numPr>
        <w:jc w:val="both"/>
      </w:pPr>
      <w:r>
        <w:t xml:space="preserve">Whilst </w:t>
      </w:r>
      <w:r w:rsidR="00296E3C">
        <w:t>you are not required to provide</w:t>
      </w:r>
      <w:r>
        <w:t xml:space="preserve"> dates in relation to previous jobs i</w:t>
      </w:r>
      <w:r w:rsidR="004F796B">
        <w:t xml:space="preserve">t </w:t>
      </w:r>
      <w:r w:rsidR="00296E3C">
        <w:t xml:space="preserve">is important you confirm whether or not you have had material gaps in your employment. If you have, it </w:t>
      </w:r>
      <w:r w:rsidR="004F796B">
        <w:t xml:space="preserve">would be helpful if you could </w:t>
      </w:r>
      <w:r w:rsidR="00296E3C">
        <w:t>provide relevant details</w:t>
      </w:r>
      <w:r w:rsidR="00F91EA7">
        <w:t>.</w:t>
      </w:r>
    </w:p>
    <w:p w:rsidR="00296E3C" w:rsidRDefault="00296E3C" w:rsidP="00296E3C">
      <w:pPr>
        <w:jc w:val="both"/>
      </w:pPr>
    </w:p>
    <w:p w:rsidR="004F796B" w:rsidRDefault="004F796B">
      <w:pPr>
        <w:pStyle w:val="Heading1"/>
      </w:pPr>
      <w:r>
        <w:t>Section 5: Relevant Skills, Abilities, Knowledge and Experience</w:t>
      </w:r>
    </w:p>
    <w:p w:rsidR="004F796B" w:rsidRDefault="004F796B">
      <w:pPr>
        <w:numPr>
          <w:ilvl w:val="0"/>
          <w:numId w:val="19"/>
        </w:numPr>
        <w:jc w:val="both"/>
      </w:pPr>
      <w:r>
        <w:t>This section is vital.</w:t>
      </w:r>
    </w:p>
    <w:p w:rsidR="004F796B" w:rsidRDefault="004F796B">
      <w:pPr>
        <w:numPr>
          <w:ilvl w:val="0"/>
          <w:numId w:val="19"/>
        </w:numPr>
        <w:jc w:val="both"/>
      </w:pPr>
      <w:r>
        <w:t>Think about what evidence you can provide to demonstrate you have the necessary skills, ability, knowledge and experience required.</w:t>
      </w:r>
    </w:p>
    <w:p w:rsidR="004F796B" w:rsidRDefault="004F796B">
      <w:pPr>
        <w:numPr>
          <w:ilvl w:val="0"/>
          <w:numId w:val="19"/>
        </w:numPr>
        <w:jc w:val="both"/>
      </w:pPr>
      <w:r>
        <w:t>You may have acquired these in a variety of ways e.g. through work, running a home, voluntary work, hobbies etc.</w:t>
      </w:r>
    </w:p>
    <w:p w:rsidR="004F796B" w:rsidRDefault="004F796B">
      <w:pPr>
        <w:numPr>
          <w:ilvl w:val="0"/>
          <w:numId w:val="19"/>
        </w:numPr>
        <w:jc w:val="both"/>
      </w:pPr>
      <w:r>
        <w:t>Address each of the criteria separately and briefly outline how you meet each one, providing specific examples.</w:t>
      </w:r>
    </w:p>
    <w:p w:rsidR="004F796B" w:rsidRDefault="004F796B">
      <w:pPr>
        <w:jc w:val="both"/>
      </w:pPr>
    </w:p>
    <w:p w:rsidR="004F796B" w:rsidRDefault="004F796B">
      <w:pPr>
        <w:pStyle w:val="Heading1"/>
      </w:pPr>
      <w:r>
        <w:t>Section 6: Other information</w:t>
      </w:r>
    </w:p>
    <w:p w:rsidR="004F796B" w:rsidRDefault="004F796B">
      <w:pPr>
        <w:numPr>
          <w:ilvl w:val="0"/>
          <w:numId w:val="17"/>
        </w:numPr>
        <w:jc w:val="both"/>
      </w:pPr>
      <w:r>
        <w:t xml:space="preserve">A simple list will suffice unless positions held and the skills/experience attained are directly relevant to the position for which you are applying. </w:t>
      </w:r>
    </w:p>
    <w:p w:rsidR="004F796B" w:rsidRDefault="004F796B">
      <w:pPr>
        <w:jc w:val="both"/>
      </w:pPr>
    </w:p>
    <w:p w:rsidR="004F796B" w:rsidRDefault="004F796B">
      <w:pPr>
        <w:pStyle w:val="Heading1"/>
      </w:pPr>
      <w:r>
        <w:t xml:space="preserve">Section 7: References </w:t>
      </w:r>
    </w:p>
    <w:p w:rsidR="004F796B" w:rsidRDefault="004F796B">
      <w:pPr>
        <w:numPr>
          <w:ilvl w:val="0"/>
          <w:numId w:val="18"/>
        </w:numPr>
        <w:jc w:val="both"/>
      </w:pPr>
      <w:r>
        <w:t>Should you be selected for the role we will want to take up referees as outlined below. However if possible we would like to do this earlier in the process.</w:t>
      </w:r>
    </w:p>
    <w:p w:rsidR="004F796B" w:rsidRDefault="004F796B">
      <w:pPr>
        <w:numPr>
          <w:ilvl w:val="0"/>
          <w:numId w:val="18"/>
        </w:numPr>
        <w:jc w:val="both"/>
      </w:pPr>
      <w:r>
        <w:rPr>
          <w:i/>
          <w:iCs/>
        </w:rPr>
        <w:t xml:space="preserve">Employment references </w:t>
      </w:r>
      <w:r>
        <w:t>– please provide referee/s details to cover</w:t>
      </w:r>
      <w:r w:rsidR="005524ED">
        <w:t xml:space="preserve"> recent</w:t>
      </w:r>
      <w:r w:rsidR="00F91EA7">
        <w:t xml:space="preserve"> relevant</w:t>
      </w:r>
      <w:r>
        <w:t xml:space="preserve"> employment.</w:t>
      </w:r>
    </w:p>
    <w:p w:rsidR="004F796B" w:rsidRDefault="004F796B">
      <w:pPr>
        <w:numPr>
          <w:ilvl w:val="0"/>
          <w:numId w:val="18"/>
        </w:numPr>
        <w:jc w:val="both"/>
      </w:pPr>
      <w:r>
        <w:rPr>
          <w:i/>
          <w:iCs/>
        </w:rPr>
        <w:t>Academic references</w:t>
      </w:r>
      <w:r>
        <w:t xml:space="preserve"> – if you are a school leaver or graduate entrant and do not have any previous employment history, please supply the details of a school/college tutor.</w:t>
      </w:r>
    </w:p>
    <w:p w:rsidR="004F796B" w:rsidRDefault="004F796B">
      <w:pPr>
        <w:numPr>
          <w:ilvl w:val="0"/>
          <w:numId w:val="18"/>
        </w:numPr>
        <w:jc w:val="both"/>
      </w:pPr>
      <w:r>
        <w:rPr>
          <w:i/>
          <w:iCs/>
        </w:rPr>
        <w:t xml:space="preserve">Personal references </w:t>
      </w:r>
      <w:r>
        <w:t>– if you have no previous employment please give details of someone who can provide a character reference.</w:t>
      </w:r>
    </w:p>
    <w:p w:rsidR="004F796B" w:rsidRDefault="004F796B">
      <w:pPr>
        <w:numPr>
          <w:ilvl w:val="0"/>
          <w:numId w:val="18"/>
        </w:numPr>
        <w:jc w:val="both"/>
      </w:pPr>
      <w:r>
        <w:t>We reserve the right to take up references from a</w:t>
      </w:r>
      <w:r w:rsidR="00455D34">
        <w:t>ny previous employer</w:t>
      </w:r>
      <w:r w:rsidR="00996CE4">
        <w:t>.</w:t>
      </w:r>
    </w:p>
    <w:p w:rsidR="004F796B" w:rsidRDefault="004F796B">
      <w:pPr>
        <w:jc w:val="both"/>
      </w:pPr>
    </w:p>
    <w:p w:rsidR="004F796B" w:rsidRDefault="004F796B">
      <w:pPr>
        <w:pStyle w:val="Heading1"/>
      </w:pPr>
      <w:r>
        <w:t xml:space="preserve">Section 8: Declaration </w:t>
      </w:r>
    </w:p>
    <w:p w:rsidR="004F796B" w:rsidRDefault="004F796B">
      <w:pPr>
        <w:numPr>
          <w:ilvl w:val="0"/>
          <w:numId w:val="18"/>
        </w:numPr>
        <w:jc w:val="both"/>
      </w:pPr>
      <w:r>
        <w:t>This section must be signed by the applicant. It is a declaration of the validity of the information in the application, and confirms that misleading information would be sufficient grounds for terminating of employment.</w:t>
      </w:r>
    </w:p>
    <w:p w:rsidR="005524ED" w:rsidRDefault="005524ED">
      <w:pPr>
        <w:pStyle w:val="Heading1"/>
      </w:pPr>
    </w:p>
    <w:p w:rsidR="004F796B" w:rsidRDefault="004F796B" w:rsidP="005524ED">
      <w:pPr>
        <w:numPr>
          <w:ilvl w:val="0"/>
          <w:numId w:val="15"/>
        </w:numPr>
        <w:jc w:val="both"/>
      </w:pPr>
      <w:r>
        <w:t>Please return you</w:t>
      </w:r>
      <w:r w:rsidR="009F1A98">
        <w:t>r</w:t>
      </w:r>
      <w:r>
        <w:t xml:space="preserve"> Application Form to:</w:t>
      </w:r>
      <w:r w:rsidR="005524ED">
        <w:t xml:space="preserve"> </w:t>
      </w:r>
      <w:bookmarkStart w:id="0" w:name="_GoBack"/>
      <w:bookmarkEnd w:id="0"/>
      <w:r w:rsidR="00455D34">
        <w:t>Dee Fenton, Operations Manager, Bridport Arts Centre dee@bridport-arts.com</w:t>
      </w:r>
    </w:p>
    <w:sectPr w:rsidR="004F796B" w:rsidSect="003B1684">
      <w:pgSz w:w="12240" w:h="15840" w:code="1"/>
      <w:pgMar w:top="1021" w:right="624" w:bottom="1134" w:left="1021" w:gutter="0"/>
      <w:pgBorders w:offsetFrom="page">
        <w:top w:val="single" w:sz="6" w:space="24" w:color="C0C0C0"/>
        <w:left w:val="single" w:sz="6" w:space="24" w:color="C0C0C0"/>
        <w:bottom w:val="single" w:sz="6" w:space="24" w:color="C0C0C0"/>
        <w:right w:val="single" w:sz="6" w:space="24" w:color="C0C0C0"/>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4F" w:rsidRDefault="0058364F">
      <w:r>
        <w:separator/>
      </w:r>
    </w:p>
  </w:endnote>
  <w:endnote w:type="continuationSeparator" w:id="0">
    <w:p w:rsidR="0058364F" w:rsidRDefault="0058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4F" w:rsidRDefault="0058364F">
      <w:r>
        <w:separator/>
      </w:r>
    </w:p>
  </w:footnote>
  <w:footnote w:type="continuationSeparator" w:id="0">
    <w:p w:rsidR="0058364F" w:rsidRDefault="005836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num>
  <w:num w:numId="2">
    <w:abstractNumId w:val="2"/>
  </w:num>
  <w:num w:numId="3">
    <w:abstractNumId w:val="13"/>
  </w:num>
  <w:num w:numId="4">
    <w:abstractNumId w:val="12"/>
  </w:num>
  <w:num w:numId="5">
    <w:abstractNumId w:val="0"/>
  </w:num>
  <w:num w:numId="6">
    <w:abstractNumId w:val="7"/>
  </w:num>
  <w:num w:numId="7">
    <w:abstractNumId w:val="15"/>
  </w:num>
  <w:num w:numId="8">
    <w:abstractNumId w:val="5"/>
  </w:num>
  <w:num w:numId="9">
    <w:abstractNumId w:val="9"/>
  </w:num>
  <w:num w:numId="10">
    <w:abstractNumId w:val="1"/>
  </w:num>
  <w:num w:numId="11">
    <w:abstractNumId w:val="8"/>
  </w:num>
  <w:num w:numId="12">
    <w:abstractNumId w:val="4"/>
  </w:num>
  <w:num w:numId="13">
    <w:abstractNumId w:val="10"/>
  </w:num>
  <w:num w:numId="14">
    <w:abstractNumId w:val="14"/>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oNotTrackMoves/>
  <w:defaultTabStop w:val="720"/>
  <w:noPunctuationKerning/>
  <w:characterSpacingControl w:val="doNotCompress"/>
  <w:footnotePr>
    <w:footnote w:id="-1"/>
    <w:footnote w:id="0"/>
  </w:footnotePr>
  <w:endnotePr>
    <w:endnote w:id="-1"/>
    <w:endnote w:id="0"/>
  </w:endnotePr>
  <w:compat/>
  <w:rsids>
    <w:rsidRoot w:val="004F796B"/>
    <w:rsid w:val="00185F89"/>
    <w:rsid w:val="001E28D5"/>
    <w:rsid w:val="00296E3C"/>
    <w:rsid w:val="00356402"/>
    <w:rsid w:val="003B1684"/>
    <w:rsid w:val="00402AC7"/>
    <w:rsid w:val="00455D34"/>
    <w:rsid w:val="004F796B"/>
    <w:rsid w:val="005524ED"/>
    <w:rsid w:val="0058364F"/>
    <w:rsid w:val="00597C4B"/>
    <w:rsid w:val="006B10AE"/>
    <w:rsid w:val="007673E4"/>
    <w:rsid w:val="007E7515"/>
    <w:rsid w:val="00841351"/>
    <w:rsid w:val="00996CE4"/>
    <w:rsid w:val="009F1A98"/>
    <w:rsid w:val="00BB711D"/>
    <w:rsid w:val="00D929A4"/>
    <w:rsid w:val="00DB1DAF"/>
    <w:rsid w:val="00E757AE"/>
    <w:rsid w:val="00F469FD"/>
    <w:rsid w:val="00F91EA7"/>
    <w:rsid w:val="00FD1D10"/>
  </w:rsids>
  <m:mathPr>
    <m:mathFont m:val="Book Antiqu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684"/>
    <w:rPr>
      <w:rFonts w:ascii="Arial" w:hAnsi="Arial"/>
      <w:szCs w:val="24"/>
      <w:lang w:val="en-US" w:eastAsia="en-US"/>
    </w:rPr>
  </w:style>
  <w:style w:type="paragraph" w:styleId="Heading1">
    <w:name w:val="heading 1"/>
    <w:basedOn w:val="Normal"/>
    <w:next w:val="Normal"/>
    <w:qFormat/>
    <w:rsid w:val="003B1684"/>
    <w:pPr>
      <w:keepNext/>
      <w:outlineLvl w:val="0"/>
    </w:pPr>
    <w:rPr>
      <w:rFonts w:cs="Arial"/>
      <w:b/>
      <w:bCs/>
    </w:rPr>
  </w:style>
  <w:style w:type="paragraph" w:styleId="Heading2">
    <w:name w:val="heading 2"/>
    <w:basedOn w:val="Normal"/>
    <w:next w:val="Normal"/>
    <w:qFormat/>
    <w:rsid w:val="003B1684"/>
    <w:pPr>
      <w:keepNext/>
      <w:outlineLvl w:val="1"/>
    </w:pPr>
    <w:rPr>
      <w:b/>
      <w:bCs/>
      <w:color w:val="0000FF"/>
    </w:rPr>
  </w:style>
  <w:style w:type="paragraph" w:styleId="Heading3">
    <w:name w:val="heading 3"/>
    <w:basedOn w:val="Normal"/>
    <w:next w:val="Normal"/>
    <w:qFormat/>
    <w:rsid w:val="003B1684"/>
    <w:pPr>
      <w:keepNext/>
      <w:jc w:val="both"/>
      <w:outlineLvl w:val="2"/>
    </w:pPr>
    <w:rPr>
      <w:b/>
      <w:bCs/>
    </w:rPr>
  </w:style>
  <w:style w:type="paragraph" w:styleId="Heading4">
    <w:name w:val="heading 4"/>
    <w:basedOn w:val="Normal"/>
    <w:next w:val="Normal"/>
    <w:qFormat/>
    <w:rsid w:val="003B1684"/>
    <w:pPr>
      <w:keepNext/>
      <w:jc w:val="center"/>
      <w:outlineLvl w:val="3"/>
    </w:pPr>
    <w:rPr>
      <w:rFonts w:cs="Arial"/>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3B1684"/>
    <w:pPr>
      <w:tabs>
        <w:tab w:val="left" w:pos="360"/>
      </w:tabs>
      <w:ind w:left="360" w:hanging="360"/>
    </w:pPr>
    <w:rPr>
      <w:sz w:val="22"/>
      <w:szCs w:val="20"/>
      <w:lang w:val="en-GB"/>
    </w:rPr>
  </w:style>
  <w:style w:type="paragraph" w:styleId="BodyText">
    <w:name w:val="Body Text"/>
    <w:basedOn w:val="Normal"/>
    <w:rsid w:val="003B1684"/>
    <w:rPr>
      <w:szCs w:val="20"/>
      <w:lang w:val="en-GB"/>
    </w:rPr>
  </w:style>
  <w:style w:type="paragraph" w:styleId="BodyTextIndent2">
    <w:name w:val="Body Text Indent 2"/>
    <w:basedOn w:val="Normal"/>
    <w:rsid w:val="003B1684"/>
    <w:pPr>
      <w:ind w:left="360"/>
    </w:pPr>
    <w:rPr>
      <w:rFonts w:ascii="Times New Roman" w:hAnsi="Times New Roman"/>
      <w:sz w:val="22"/>
      <w:szCs w:val="20"/>
      <w:lang w:val="en-GB"/>
    </w:rPr>
  </w:style>
  <w:style w:type="paragraph" w:styleId="BodyText2">
    <w:name w:val="Body Text 2"/>
    <w:basedOn w:val="Normal"/>
    <w:rsid w:val="003B1684"/>
    <w:pPr>
      <w:jc w:val="both"/>
    </w:pPr>
  </w:style>
  <w:style w:type="paragraph" w:styleId="Header">
    <w:name w:val="header"/>
    <w:basedOn w:val="Normal"/>
    <w:rsid w:val="003B1684"/>
    <w:pPr>
      <w:tabs>
        <w:tab w:val="center" w:pos="4153"/>
        <w:tab w:val="right" w:pos="8306"/>
      </w:tabs>
    </w:pPr>
  </w:style>
  <w:style w:type="paragraph" w:styleId="Footer">
    <w:name w:val="footer"/>
    <w:basedOn w:val="Normal"/>
    <w:rsid w:val="003B1684"/>
    <w:pPr>
      <w:tabs>
        <w:tab w:val="center" w:pos="4153"/>
        <w:tab w:val="right" w:pos="8306"/>
      </w:tabs>
    </w:pPr>
  </w:style>
  <w:style w:type="character" w:styleId="PageNumber">
    <w:name w:val="page number"/>
    <w:basedOn w:val="DefaultParagraphFont"/>
    <w:rsid w:val="003B1684"/>
  </w:style>
  <w:style w:type="paragraph" w:styleId="BalloonText">
    <w:name w:val="Balloon Text"/>
    <w:basedOn w:val="Normal"/>
    <w:semiHidden/>
    <w:rsid w:val="00296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Settings\Administrator\My Documents\ASP\VBWord\DOTs\EMP.RE.JA.01.dot</Template>
  <TotalTime>0</TotalTime>
  <Pages>1</Pages>
  <Words>506</Words>
  <Characters>2889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Job Application Guidance Notes</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Guidance Notes</dc:title>
  <dc:subject/>
  <dc:creator>Rely Ltd</dc:creator>
  <cp:keywords/>
  <dc:description/>
  <cp:lastModifiedBy>Dee</cp:lastModifiedBy>
  <cp:revision>3</cp:revision>
  <cp:lastPrinted>2006-09-19T11:42:00Z</cp:lastPrinted>
  <dcterms:created xsi:type="dcterms:W3CDTF">2017-12-22T18:03:00Z</dcterms:created>
  <dcterms:modified xsi:type="dcterms:W3CDTF">2017-12-22T18:04:00Z</dcterms:modified>
</cp:coreProperties>
</file>